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A2" w:rsidRDefault="006E70A2" w:rsidP="00C07334">
      <w:pPr>
        <w:tabs>
          <w:tab w:val="left" w:pos="284"/>
        </w:tabs>
        <w:spacing w:after="0" w:line="240" w:lineRule="auto"/>
        <w:rPr>
          <w:rFonts w:ascii="Arial" w:hAnsi="Arial" w:cs="Arial"/>
          <w:bCs/>
          <w:i/>
          <w:color w:val="000000"/>
          <w:sz w:val="14"/>
          <w:szCs w:val="14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32.75pt;height:67.5pt;visibility:visible">
            <v:imagedata r:id="rId5" o:title=""/>
          </v:shape>
        </w:pict>
      </w:r>
    </w:p>
    <w:p w:rsidR="006E70A2" w:rsidRDefault="006E70A2" w:rsidP="00997373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Cs/>
          <w:i/>
          <w:color w:val="000000"/>
          <w:sz w:val="14"/>
          <w:szCs w:val="14"/>
        </w:rPr>
      </w:pPr>
    </w:p>
    <w:p w:rsidR="006E70A2" w:rsidRDefault="006E70A2" w:rsidP="00997373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Cs/>
          <w:i/>
          <w:color w:val="000000"/>
          <w:sz w:val="14"/>
          <w:szCs w:val="14"/>
        </w:rPr>
      </w:pPr>
    </w:p>
    <w:p w:rsidR="006E70A2" w:rsidRDefault="006E70A2" w:rsidP="00997373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Cs/>
          <w:i/>
          <w:color w:val="000000"/>
          <w:sz w:val="14"/>
          <w:szCs w:val="14"/>
        </w:rPr>
      </w:pPr>
    </w:p>
    <w:p w:rsidR="006E70A2" w:rsidRPr="001114C0" w:rsidRDefault="006E70A2" w:rsidP="001114C0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Cs/>
          <w:i/>
          <w:color w:val="000000"/>
          <w:sz w:val="14"/>
          <w:szCs w:val="14"/>
          <w:lang w:val="en-GB"/>
        </w:rPr>
      </w:pPr>
      <w:r w:rsidRPr="001B2640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Call for </w:t>
      </w:r>
      <w:r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the mobility of</w:t>
      </w:r>
      <w:r w:rsidRPr="001B2640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PhD stude</w:t>
      </w:r>
      <w:r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nts -</w:t>
      </w:r>
      <w:r w:rsidRPr="001B2640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2017/2018:</w:t>
      </w:r>
      <w:r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</w:t>
      </w:r>
      <w:r w:rsidRPr="001B2640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Application form</w:t>
      </w:r>
      <w:r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(Attachment 3</w:t>
      </w:r>
      <w:r w:rsidRPr="001B2640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)</w:t>
      </w:r>
    </w:p>
    <w:p w:rsidR="006E70A2" w:rsidRPr="001114C0" w:rsidRDefault="006E70A2" w:rsidP="00C10019">
      <w:pPr>
        <w:spacing w:after="0" w:line="240" w:lineRule="auto"/>
        <w:ind w:left="6672" w:firstLine="708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:rsidR="006E70A2" w:rsidRPr="001114C0" w:rsidRDefault="006E70A2" w:rsidP="00C10019">
      <w:pPr>
        <w:spacing w:after="0" w:line="240" w:lineRule="auto"/>
        <w:ind w:left="6372"/>
        <w:rPr>
          <w:rFonts w:ascii="Arial" w:hAnsi="Arial" w:cs="Arial"/>
          <w:sz w:val="20"/>
          <w:szCs w:val="20"/>
          <w:lang w:val="en-GB" w:eastAsia="it-IT"/>
        </w:rPr>
      </w:pPr>
    </w:p>
    <w:p w:rsidR="006E70A2" w:rsidRPr="00C10019" w:rsidRDefault="006E70A2" w:rsidP="00C10019">
      <w:pPr>
        <w:spacing w:after="0" w:line="240" w:lineRule="auto"/>
        <w:ind w:left="6372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To the RECTOR</w:t>
      </w:r>
    </w:p>
    <w:p w:rsidR="006E70A2" w:rsidRPr="00C10019" w:rsidRDefault="006E70A2" w:rsidP="00C10019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 xml:space="preserve">Università </w:t>
      </w:r>
      <w:smartTag w:uri="urn:schemas-microsoft-com:office:smarttags" w:element="PersonName">
        <w:smartTagPr>
          <w:attr w:name="ProductID" w:val="Carlo Cattaneo"/>
        </w:smartTagPr>
        <w:r>
          <w:rPr>
            <w:rFonts w:ascii="Arial" w:hAnsi="Arial" w:cs="Arial"/>
            <w:sz w:val="20"/>
            <w:szCs w:val="20"/>
            <w:lang w:eastAsia="it-IT"/>
          </w:rPr>
          <w:t>Carlo Cattaneo</w:t>
        </w:r>
      </w:smartTag>
      <w:r>
        <w:rPr>
          <w:rFonts w:ascii="Arial" w:hAnsi="Arial" w:cs="Arial"/>
          <w:sz w:val="20"/>
          <w:szCs w:val="20"/>
          <w:lang w:eastAsia="it-IT"/>
        </w:rPr>
        <w:t xml:space="preserve"> - LIUC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6E70A2" w:rsidRPr="00C10019" w:rsidRDefault="006E70A2" w:rsidP="00C10019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Corso Giacomo Matteotti, 22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6E70A2" w:rsidRPr="00B11AED" w:rsidRDefault="006E70A2" w:rsidP="00C10019">
      <w:pPr>
        <w:spacing w:after="0" w:line="240" w:lineRule="auto"/>
        <w:ind w:left="6372"/>
        <w:rPr>
          <w:rFonts w:ascii="Arial" w:hAnsi="Arial" w:cs="Arial"/>
          <w:sz w:val="20"/>
          <w:szCs w:val="20"/>
          <w:lang w:val="en-GB" w:eastAsia="it-IT"/>
        </w:rPr>
      </w:pPr>
      <w:r w:rsidRPr="00B11AED">
        <w:rPr>
          <w:rFonts w:ascii="Arial" w:hAnsi="Arial" w:cs="Arial"/>
          <w:sz w:val="20"/>
          <w:szCs w:val="20"/>
          <w:lang w:val="en-GB" w:eastAsia="it-IT"/>
        </w:rPr>
        <w:t xml:space="preserve">21053 Castellanza (VA) </w:t>
      </w:r>
    </w:p>
    <w:p w:rsidR="006E70A2" w:rsidRPr="00B11AED" w:rsidRDefault="006E70A2" w:rsidP="00C10019">
      <w:pPr>
        <w:spacing w:after="0" w:line="240" w:lineRule="auto"/>
        <w:ind w:left="6372"/>
        <w:rPr>
          <w:rFonts w:ascii="Arial" w:hAnsi="Arial" w:cs="Arial"/>
          <w:sz w:val="20"/>
          <w:szCs w:val="20"/>
          <w:lang w:val="en-GB" w:eastAsia="it-IT"/>
        </w:rPr>
      </w:pPr>
    </w:p>
    <w:p w:rsidR="006E70A2" w:rsidRPr="00B11AED" w:rsidRDefault="006E70A2" w:rsidP="00C10019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</w:p>
    <w:p w:rsidR="006E70A2" w:rsidRPr="001114C0" w:rsidRDefault="006E70A2" w:rsidP="00C10019">
      <w:pPr>
        <w:spacing w:after="0" w:line="240" w:lineRule="auto"/>
        <w:rPr>
          <w:rFonts w:ascii="Arial" w:hAnsi="Arial" w:cs="Arial"/>
          <w:b/>
          <w:sz w:val="20"/>
          <w:szCs w:val="20"/>
          <w:lang w:val="en-GB" w:eastAsia="it-IT"/>
        </w:rPr>
      </w:pPr>
      <w:r w:rsidRPr="001114C0">
        <w:rPr>
          <w:rFonts w:ascii="Arial" w:hAnsi="Arial" w:cs="Arial"/>
          <w:b/>
          <w:sz w:val="20"/>
          <w:szCs w:val="20"/>
          <w:lang w:val="en-GB" w:eastAsia="it-IT"/>
        </w:rPr>
        <w:t>ACCEPTANCE OF CONTRIBUTION FOR MOBILITY OF PhD STUDENTS</w:t>
      </w:r>
    </w:p>
    <w:p w:rsidR="006E70A2" w:rsidRPr="001114C0" w:rsidRDefault="006E70A2" w:rsidP="00C10019">
      <w:pPr>
        <w:spacing w:after="0" w:line="240" w:lineRule="auto"/>
        <w:rPr>
          <w:rFonts w:ascii="Arial" w:hAnsi="Arial" w:cs="Arial"/>
          <w:b/>
          <w:sz w:val="20"/>
          <w:szCs w:val="20"/>
          <w:lang w:val="en-GB" w:eastAsia="it-IT"/>
        </w:rPr>
      </w:pPr>
    </w:p>
    <w:p w:rsidR="006E70A2" w:rsidRPr="001114C0" w:rsidRDefault="006E70A2" w:rsidP="00C10019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</w:p>
    <w:p w:rsidR="006E70A2" w:rsidRPr="001114C0" w:rsidRDefault="006E70A2" w:rsidP="00C07334">
      <w:pPr>
        <w:spacing w:after="0" w:line="360" w:lineRule="auto"/>
        <w:rPr>
          <w:rFonts w:ascii="Arial" w:hAnsi="Arial" w:cs="Arial"/>
          <w:sz w:val="20"/>
          <w:szCs w:val="20"/>
          <w:lang w:val="en-GB" w:eastAsia="it-IT"/>
        </w:rPr>
      </w:pPr>
      <w:r w:rsidRPr="001114C0">
        <w:rPr>
          <w:rFonts w:ascii="Arial" w:hAnsi="Arial" w:cs="Arial"/>
          <w:sz w:val="20"/>
          <w:szCs w:val="20"/>
          <w:lang w:val="en-GB" w:eastAsia="it-IT"/>
        </w:rPr>
        <w:t>PhD</w:t>
      </w:r>
      <w:r>
        <w:rPr>
          <w:rFonts w:ascii="Arial" w:hAnsi="Arial" w:cs="Arial"/>
          <w:sz w:val="20"/>
          <w:szCs w:val="20"/>
          <w:lang w:val="en-GB" w:eastAsia="it-IT"/>
        </w:rPr>
        <w:t xml:space="preserve"> programme</w:t>
      </w:r>
      <w:r w:rsidRPr="001114C0">
        <w:rPr>
          <w:rFonts w:ascii="Arial" w:hAnsi="Arial" w:cs="Arial"/>
          <w:sz w:val="20"/>
          <w:szCs w:val="20"/>
          <w:lang w:val="en-GB" w:eastAsia="it-IT"/>
        </w:rPr>
        <w:t xml:space="preserve"> ____________________________________________________________</w:t>
      </w:r>
      <w:r>
        <w:rPr>
          <w:rFonts w:ascii="Arial" w:hAnsi="Arial" w:cs="Arial"/>
          <w:sz w:val="20"/>
          <w:szCs w:val="20"/>
          <w:lang w:val="en-GB" w:eastAsia="it-IT"/>
        </w:rPr>
        <w:t>__________</w:t>
      </w:r>
      <w:r w:rsidRPr="001114C0">
        <w:rPr>
          <w:rFonts w:ascii="Arial" w:hAnsi="Arial" w:cs="Arial"/>
          <w:sz w:val="20"/>
          <w:szCs w:val="20"/>
          <w:lang w:val="en-GB" w:eastAsia="it-IT"/>
        </w:rPr>
        <w:t>_</w:t>
      </w:r>
    </w:p>
    <w:p w:rsidR="006E70A2" w:rsidRPr="001114C0" w:rsidRDefault="006E70A2" w:rsidP="00C07334">
      <w:pPr>
        <w:spacing w:after="0" w:line="360" w:lineRule="auto"/>
        <w:rPr>
          <w:rFonts w:ascii="Arial" w:hAnsi="Arial" w:cs="Arial"/>
          <w:sz w:val="20"/>
          <w:szCs w:val="20"/>
          <w:lang w:val="en-GB" w:eastAsia="it-IT"/>
        </w:rPr>
      </w:pPr>
      <w:r>
        <w:rPr>
          <w:rFonts w:ascii="Arial" w:hAnsi="Arial" w:cs="Arial"/>
          <w:sz w:val="20"/>
          <w:szCs w:val="20"/>
          <w:lang w:val="en-GB" w:eastAsia="it-IT"/>
        </w:rPr>
        <w:t xml:space="preserve">Year </w:t>
      </w:r>
      <w:r>
        <w:rPr>
          <w:rFonts w:ascii="Arial" w:hAnsi="Arial" w:cs="Arial"/>
          <w:sz w:val="20"/>
          <w:szCs w:val="20"/>
          <w:lang w:val="en-GB" w:eastAsia="it-IT"/>
        </w:rPr>
        <w:softHyphen/>
      </w:r>
      <w:r>
        <w:rPr>
          <w:rFonts w:ascii="Arial" w:hAnsi="Arial" w:cs="Arial"/>
          <w:sz w:val="20"/>
          <w:szCs w:val="20"/>
          <w:lang w:val="en-GB" w:eastAsia="it-IT"/>
        </w:rPr>
        <w:softHyphen/>
      </w:r>
      <w:r>
        <w:rPr>
          <w:rFonts w:ascii="Arial" w:hAnsi="Arial" w:cs="Arial"/>
          <w:sz w:val="20"/>
          <w:szCs w:val="20"/>
          <w:lang w:val="en-GB" w:eastAsia="it-IT"/>
        </w:rPr>
        <w:softHyphen/>
      </w:r>
      <w:r>
        <w:rPr>
          <w:rFonts w:ascii="Arial" w:hAnsi="Arial" w:cs="Arial"/>
          <w:sz w:val="20"/>
          <w:szCs w:val="20"/>
          <w:lang w:val="en-GB" w:eastAsia="it-IT"/>
        </w:rPr>
        <w:softHyphen/>
      </w:r>
      <w:r>
        <w:rPr>
          <w:rFonts w:ascii="Arial" w:hAnsi="Arial" w:cs="Arial"/>
          <w:sz w:val="20"/>
          <w:szCs w:val="20"/>
          <w:lang w:val="en-GB" w:eastAsia="it-IT"/>
        </w:rPr>
        <w:softHyphen/>
        <w:t xml:space="preserve">____ </w:t>
      </w:r>
      <w:r w:rsidRPr="001114C0">
        <w:rPr>
          <w:rFonts w:ascii="Arial" w:hAnsi="Arial" w:cs="Arial"/>
          <w:sz w:val="20"/>
          <w:szCs w:val="20"/>
          <w:lang w:val="en-GB" w:eastAsia="it-IT"/>
        </w:rPr>
        <w:t>Cycle __________</w:t>
      </w:r>
    </w:p>
    <w:p w:rsidR="006E70A2" w:rsidRPr="001114C0" w:rsidRDefault="006E70A2" w:rsidP="00C10019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</w:p>
    <w:p w:rsidR="006E70A2" w:rsidRPr="001114C0" w:rsidRDefault="006E70A2" w:rsidP="00B525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1114C0">
        <w:rPr>
          <w:rFonts w:ascii="Arial" w:hAnsi="Arial" w:cs="Arial"/>
          <w:sz w:val="20"/>
          <w:szCs w:val="20"/>
          <w:lang w:val="en-GB" w:eastAsia="it-IT"/>
        </w:rPr>
        <w:t>Il/the undersigned _______________________________________</w:t>
      </w:r>
      <w:r>
        <w:rPr>
          <w:rFonts w:ascii="Arial" w:hAnsi="Arial" w:cs="Arial"/>
          <w:sz w:val="20"/>
          <w:szCs w:val="20"/>
          <w:lang w:val="en-GB" w:eastAsia="it-IT"/>
        </w:rPr>
        <w:t>_______________________________</w:t>
      </w:r>
    </w:p>
    <w:p w:rsidR="006E70A2" w:rsidRPr="001114C0" w:rsidRDefault="006E70A2" w:rsidP="00B525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1114C0">
        <w:rPr>
          <w:rFonts w:ascii="Arial" w:hAnsi="Arial" w:cs="Arial"/>
          <w:sz w:val="20"/>
          <w:szCs w:val="20"/>
          <w:lang w:val="en-GB" w:eastAsia="it-IT"/>
        </w:rPr>
        <w:t xml:space="preserve">Born in ______________________________________ Prov. of _____________ on ___/___/_____, </w:t>
      </w:r>
    </w:p>
    <w:p w:rsidR="006E70A2" w:rsidRPr="00C10019" w:rsidRDefault="006E70A2" w:rsidP="00B525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resident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in Via/Piaz</w:t>
      </w:r>
      <w:r>
        <w:rPr>
          <w:rFonts w:ascii="Arial" w:hAnsi="Arial" w:cs="Arial"/>
          <w:sz w:val="20"/>
          <w:szCs w:val="20"/>
          <w:lang w:eastAsia="it-IT"/>
        </w:rPr>
        <w:t>za ___________________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__________________________________________N.____, </w:t>
      </w:r>
    </w:p>
    <w:p w:rsidR="006E70A2" w:rsidRDefault="006E70A2" w:rsidP="00773EAA">
      <w:pPr>
        <w:spacing w:after="0" w:line="48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City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________________________ Prov._____</w:t>
      </w:r>
      <w:r>
        <w:rPr>
          <w:rFonts w:ascii="Arial" w:hAnsi="Arial" w:cs="Arial"/>
          <w:sz w:val="20"/>
          <w:szCs w:val="20"/>
          <w:lang w:eastAsia="it-IT"/>
        </w:rPr>
        <w:t>____, CAP________, T</w:t>
      </w:r>
      <w:r w:rsidRPr="00C10019">
        <w:rPr>
          <w:rFonts w:ascii="Arial" w:hAnsi="Arial" w:cs="Arial"/>
          <w:sz w:val="20"/>
          <w:szCs w:val="20"/>
          <w:lang w:eastAsia="it-IT"/>
        </w:rPr>
        <w:t>el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10019">
        <w:rPr>
          <w:rFonts w:ascii="Arial" w:hAnsi="Arial" w:cs="Arial"/>
          <w:sz w:val="20"/>
          <w:szCs w:val="20"/>
          <w:lang w:eastAsia="it-IT"/>
        </w:rPr>
        <w:t>_____</w:t>
      </w:r>
      <w:r>
        <w:rPr>
          <w:rFonts w:ascii="Arial" w:hAnsi="Arial" w:cs="Arial"/>
          <w:sz w:val="20"/>
          <w:szCs w:val="20"/>
          <w:lang w:eastAsia="it-IT"/>
        </w:rPr>
        <w:t>/______________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, </w:t>
      </w:r>
    </w:p>
    <w:p w:rsidR="006E70A2" w:rsidRDefault="006E70A2" w:rsidP="00773EAA">
      <w:pPr>
        <w:spacing w:after="0" w:line="48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codice fiscale |___|___|___|___|___|___|___|___|__</w:t>
      </w:r>
      <w:r>
        <w:rPr>
          <w:rFonts w:ascii="Arial" w:hAnsi="Arial" w:cs="Arial"/>
          <w:sz w:val="20"/>
          <w:szCs w:val="20"/>
          <w:lang w:eastAsia="it-IT"/>
        </w:rPr>
        <w:t>_|___|___|___|___|___|___|___|</w:t>
      </w:r>
    </w:p>
    <w:p w:rsidR="006E70A2" w:rsidRPr="00C10019" w:rsidRDefault="006E70A2" w:rsidP="00C0733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6E70A2" w:rsidRPr="00B11AED" w:rsidRDefault="006E70A2" w:rsidP="00C073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 w:eastAsia="it-IT"/>
        </w:rPr>
      </w:pPr>
      <w:r w:rsidRPr="00B11AED">
        <w:rPr>
          <w:rFonts w:ascii="Arial" w:hAnsi="Arial" w:cs="Arial"/>
          <w:b/>
          <w:sz w:val="20"/>
          <w:szCs w:val="20"/>
          <w:lang w:val="en-GB" w:eastAsia="it-IT"/>
        </w:rPr>
        <w:t>DECLARE</w:t>
      </w:r>
    </w:p>
    <w:p w:rsidR="006E70A2" w:rsidRPr="00B11AED" w:rsidRDefault="006E70A2" w:rsidP="00C0733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</w:p>
    <w:p w:rsidR="006E70A2" w:rsidRPr="001114C0" w:rsidRDefault="006E70A2" w:rsidP="00C0733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1114C0">
        <w:rPr>
          <w:rFonts w:ascii="Arial" w:hAnsi="Arial" w:cs="Arial"/>
          <w:sz w:val="20"/>
          <w:szCs w:val="20"/>
          <w:lang w:val="en-GB" w:eastAsia="it-IT"/>
        </w:rPr>
        <w:t>to accept the contribution for the mobility relative to the PhD programme</w:t>
      </w:r>
      <w:r>
        <w:rPr>
          <w:rFonts w:ascii="Arial" w:hAnsi="Arial" w:cs="Arial"/>
          <w:sz w:val="20"/>
          <w:szCs w:val="20"/>
          <w:lang w:val="en-GB" w:eastAsia="it-IT"/>
        </w:rPr>
        <w:t xml:space="preserve"> for the period from _________________ to _________________ (academic year</w:t>
      </w:r>
      <w:r w:rsidRPr="001114C0">
        <w:rPr>
          <w:rFonts w:ascii="Arial" w:hAnsi="Arial" w:cs="Arial"/>
          <w:sz w:val="20"/>
          <w:szCs w:val="20"/>
          <w:lang w:val="en-GB" w:eastAsia="it-IT"/>
        </w:rPr>
        <w:t xml:space="preserve"> 2017/2018).</w:t>
      </w:r>
    </w:p>
    <w:p w:rsidR="006E70A2" w:rsidRPr="001114C0" w:rsidRDefault="006E70A2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</w:p>
    <w:p w:rsidR="006E70A2" w:rsidRPr="001114C0" w:rsidRDefault="006E70A2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</w:p>
    <w:p w:rsidR="006E70A2" w:rsidRPr="001114C0" w:rsidRDefault="006E70A2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Castellanza, __________________</w:t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  <w:t>Signature _____________________________</w:t>
      </w: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E70A2" w:rsidRPr="00EC2F4E" w:rsidRDefault="006E70A2" w:rsidP="00E041C8">
      <w:pPr>
        <w:spacing w:after="0" w:line="240" w:lineRule="auto"/>
      </w:pPr>
      <w:r w:rsidRPr="003E5DB5">
        <w:rPr>
          <w:rFonts w:ascii="Arial" w:hAnsi="Arial" w:cs="Arial"/>
          <w:sz w:val="20"/>
          <w:szCs w:val="20"/>
        </w:rPr>
        <w:t>ATTACH COPY OF IDENTITY DOCUMENT</w:t>
      </w:r>
    </w:p>
    <w:sectPr w:rsidR="006E70A2" w:rsidRPr="00EC2F4E" w:rsidSect="00C07334"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50C"/>
    <w:multiLevelType w:val="hybridMultilevel"/>
    <w:tmpl w:val="05A03F40"/>
    <w:lvl w:ilvl="0" w:tplc="0E680E9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3B0C"/>
    <w:multiLevelType w:val="hybridMultilevel"/>
    <w:tmpl w:val="F57E9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04CE8"/>
    <w:multiLevelType w:val="hybridMultilevel"/>
    <w:tmpl w:val="8EEC64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B75128"/>
    <w:multiLevelType w:val="multilevel"/>
    <w:tmpl w:val="388E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9C38BA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48954E60"/>
    <w:multiLevelType w:val="hybridMultilevel"/>
    <w:tmpl w:val="E3C0FF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4BB2A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4B3D47"/>
    <w:multiLevelType w:val="hybridMultilevel"/>
    <w:tmpl w:val="313E79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D60F3E"/>
    <w:multiLevelType w:val="hybridMultilevel"/>
    <w:tmpl w:val="BA0265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4706D9"/>
    <w:multiLevelType w:val="hybridMultilevel"/>
    <w:tmpl w:val="D8248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A2C"/>
    <w:rsid w:val="00012AE3"/>
    <w:rsid w:val="000468D5"/>
    <w:rsid w:val="000559A0"/>
    <w:rsid w:val="00087FF1"/>
    <w:rsid w:val="000A1969"/>
    <w:rsid w:val="000D1DC4"/>
    <w:rsid w:val="001114C0"/>
    <w:rsid w:val="00193777"/>
    <w:rsid w:val="001A7A8C"/>
    <w:rsid w:val="001B2640"/>
    <w:rsid w:val="001B3074"/>
    <w:rsid w:val="001D2017"/>
    <w:rsid w:val="001D7DAC"/>
    <w:rsid w:val="001E32B2"/>
    <w:rsid w:val="001F152B"/>
    <w:rsid w:val="002071C5"/>
    <w:rsid w:val="00233A2C"/>
    <w:rsid w:val="002825FE"/>
    <w:rsid w:val="00291FD8"/>
    <w:rsid w:val="002A54DA"/>
    <w:rsid w:val="002B1F8B"/>
    <w:rsid w:val="002D45ED"/>
    <w:rsid w:val="002F1FCE"/>
    <w:rsid w:val="00301CD9"/>
    <w:rsid w:val="00354D2E"/>
    <w:rsid w:val="00381C15"/>
    <w:rsid w:val="003B78F6"/>
    <w:rsid w:val="003D536F"/>
    <w:rsid w:val="003D7E5B"/>
    <w:rsid w:val="003E5DB5"/>
    <w:rsid w:val="003E70FB"/>
    <w:rsid w:val="004540AB"/>
    <w:rsid w:val="00465247"/>
    <w:rsid w:val="0048256E"/>
    <w:rsid w:val="004945EE"/>
    <w:rsid w:val="004B486E"/>
    <w:rsid w:val="00505953"/>
    <w:rsid w:val="00512F6C"/>
    <w:rsid w:val="00522D46"/>
    <w:rsid w:val="0060519F"/>
    <w:rsid w:val="00623A76"/>
    <w:rsid w:val="006573DC"/>
    <w:rsid w:val="00661E98"/>
    <w:rsid w:val="00691C16"/>
    <w:rsid w:val="00693D37"/>
    <w:rsid w:val="006E70A2"/>
    <w:rsid w:val="00732D44"/>
    <w:rsid w:val="00734397"/>
    <w:rsid w:val="00773EAA"/>
    <w:rsid w:val="008014CF"/>
    <w:rsid w:val="00830035"/>
    <w:rsid w:val="008423B3"/>
    <w:rsid w:val="0084556A"/>
    <w:rsid w:val="009272F6"/>
    <w:rsid w:val="009640B0"/>
    <w:rsid w:val="00986D97"/>
    <w:rsid w:val="00997373"/>
    <w:rsid w:val="009A5FBF"/>
    <w:rsid w:val="00A46FCA"/>
    <w:rsid w:val="00A50B28"/>
    <w:rsid w:val="00AB00F6"/>
    <w:rsid w:val="00AC314D"/>
    <w:rsid w:val="00AD5314"/>
    <w:rsid w:val="00B11AED"/>
    <w:rsid w:val="00B2068A"/>
    <w:rsid w:val="00B50894"/>
    <w:rsid w:val="00B522F8"/>
    <w:rsid w:val="00B5256B"/>
    <w:rsid w:val="00B75E5A"/>
    <w:rsid w:val="00BA6220"/>
    <w:rsid w:val="00C05852"/>
    <w:rsid w:val="00C07334"/>
    <w:rsid w:val="00C10019"/>
    <w:rsid w:val="00C133CD"/>
    <w:rsid w:val="00C86750"/>
    <w:rsid w:val="00CB2000"/>
    <w:rsid w:val="00D15DDA"/>
    <w:rsid w:val="00D17D89"/>
    <w:rsid w:val="00D40188"/>
    <w:rsid w:val="00D55F17"/>
    <w:rsid w:val="00D57731"/>
    <w:rsid w:val="00D72268"/>
    <w:rsid w:val="00D84306"/>
    <w:rsid w:val="00DC7DC5"/>
    <w:rsid w:val="00E041C8"/>
    <w:rsid w:val="00E25386"/>
    <w:rsid w:val="00E3632A"/>
    <w:rsid w:val="00E43192"/>
    <w:rsid w:val="00E82880"/>
    <w:rsid w:val="00E96F8F"/>
    <w:rsid w:val="00EC2F4E"/>
    <w:rsid w:val="00EC68D9"/>
    <w:rsid w:val="00ED542D"/>
    <w:rsid w:val="00EE4FB6"/>
    <w:rsid w:val="00EF39CE"/>
    <w:rsid w:val="00F51203"/>
    <w:rsid w:val="00FA0DAC"/>
    <w:rsid w:val="00FB7BEC"/>
    <w:rsid w:val="00FC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C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2268"/>
    <w:pPr>
      <w:keepNext/>
      <w:keepLines/>
      <w:spacing w:before="480" w:after="0"/>
      <w:outlineLvl w:val="0"/>
    </w:pPr>
    <w:rPr>
      <w:rFonts w:ascii="Cambria" w:eastAsia="MS Mincho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2268"/>
    <w:rPr>
      <w:rFonts w:ascii="Cambria" w:eastAsia="MS Mincho" w:hAnsi="Cambria" w:cs="Times New Roman"/>
      <w:b/>
      <w:color w:val="365F91"/>
      <w:sz w:val="28"/>
      <w:lang w:eastAsia="ja-JP"/>
    </w:rPr>
  </w:style>
  <w:style w:type="paragraph" w:customStyle="1" w:styleId="Default">
    <w:name w:val="Default"/>
    <w:uiPriority w:val="99"/>
    <w:rsid w:val="00012AE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5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2F8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8014C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A62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3003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30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003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0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003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4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4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164</Words>
  <Characters>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L’ASSEGNAZIONE DI BORSE DI MOBILITA’ RISERVATO AGLI ISCRITTI AL CORSO DI DOTTORATO DI RICERCA IN MANAGEMENT, FINANCE AND ACCOUNTING – XXX, XXXI E XXXII CICLO</dc:title>
  <dc:subject/>
  <dc:creator>Marcella Gadia</dc:creator>
  <cp:keywords/>
  <dc:description/>
  <cp:lastModifiedBy>CREMS</cp:lastModifiedBy>
  <cp:revision>4</cp:revision>
  <cp:lastPrinted>2017-06-05T09:48:00Z</cp:lastPrinted>
  <dcterms:created xsi:type="dcterms:W3CDTF">2017-07-24T07:34:00Z</dcterms:created>
  <dcterms:modified xsi:type="dcterms:W3CDTF">2017-07-24T07:42:00Z</dcterms:modified>
</cp:coreProperties>
</file>