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4" w:rsidRDefault="00515014" w:rsidP="00012AE3">
      <w:pPr>
        <w:pStyle w:val="Default"/>
      </w:pPr>
      <w:bookmarkStart w:id="0" w:name="_GoBack"/>
      <w:bookmarkEnd w:id="0"/>
    </w:p>
    <w:p w:rsidR="00515014" w:rsidRPr="001B2640" w:rsidRDefault="00515014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Call for 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the mobility of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PhD stude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nts -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2017/2018: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Application form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(Attachment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1)</w:t>
      </w:r>
    </w:p>
    <w:p w:rsidR="00515014" w:rsidRPr="001B2640" w:rsidRDefault="00515014" w:rsidP="00C10019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515014" w:rsidRPr="001B2640" w:rsidRDefault="0051501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C10019" w:rsidRDefault="0051501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To the RECTOR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515014" w:rsidRPr="00C10019" w:rsidRDefault="00515014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515014" w:rsidRPr="00C10019" w:rsidRDefault="00515014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515014" w:rsidRPr="00F26635" w:rsidRDefault="0051501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 xml:space="preserve">21053 Castellanza (VA) </w:t>
      </w:r>
    </w:p>
    <w:p w:rsidR="00515014" w:rsidRPr="00F26635" w:rsidRDefault="00515014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1B2640" w:rsidRDefault="00515014" w:rsidP="00C1001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GB" w:eastAsia="it-IT"/>
        </w:rPr>
      </w:pPr>
      <w:r w:rsidRPr="001B2640">
        <w:rPr>
          <w:rFonts w:ascii="Arial" w:hAnsi="Arial" w:cs="Arial"/>
          <w:b/>
          <w:sz w:val="18"/>
          <w:szCs w:val="18"/>
          <w:u w:val="single"/>
          <w:lang w:val="en-GB" w:eastAsia="it-IT"/>
        </w:rPr>
        <w:t xml:space="preserve">TO BE COMPLETED </w:t>
      </w:r>
      <w:r>
        <w:rPr>
          <w:rFonts w:ascii="Arial" w:hAnsi="Arial" w:cs="Arial"/>
          <w:b/>
          <w:sz w:val="18"/>
          <w:szCs w:val="18"/>
          <w:u w:val="single"/>
          <w:lang w:val="en-GB" w:eastAsia="it-IT"/>
        </w:rPr>
        <w:t>(</w:t>
      </w:r>
      <w:r w:rsidRPr="001B2640">
        <w:rPr>
          <w:rFonts w:ascii="Arial" w:hAnsi="Arial" w:cs="Arial"/>
          <w:b/>
          <w:sz w:val="18"/>
          <w:szCs w:val="18"/>
          <w:u w:val="single"/>
          <w:lang w:val="en-GB" w:eastAsia="it-IT"/>
        </w:rPr>
        <w:t>USING CAPITAL LETTERS</w:t>
      </w:r>
      <w:r>
        <w:rPr>
          <w:rFonts w:ascii="Arial" w:hAnsi="Arial" w:cs="Arial"/>
          <w:b/>
          <w:sz w:val="18"/>
          <w:szCs w:val="18"/>
          <w:u w:val="single"/>
          <w:lang w:val="en-GB" w:eastAsia="it-IT"/>
        </w:rPr>
        <w:t xml:space="preserve">) </w:t>
      </w:r>
    </w:p>
    <w:p w:rsidR="00515014" w:rsidRPr="001B2640" w:rsidRDefault="00515014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1B2640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B2640">
        <w:rPr>
          <w:rFonts w:ascii="Arial" w:hAnsi="Arial" w:cs="Arial"/>
          <w:sz w:val="20"/>
          <w:szCs w:val="20"/>
          <w:lang w:val="en-GB" w:eastAsia="it-IT"/>
        </w:rPr>
        <w:t>_l_ the undersigned__ __________________________________________________, sex (M/F)_______, born__ in 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 on</w:t>
      </w:r>
      <w:r w:rsidRPr="001B2640">
        <w:rPr>
          <w:rFonts w:ascii="Arial" w:hAnsi="Arial" w:cs="Arial"/>
          <w:sz w:val="20"/>
          <w:szCs w:val="20"/>
          <w:lang w:val="en-GB" w:eastAsia="it-IT"/>
        </w:rPr>
        <w:t xml:space="preserve"> ___/___/_____</w:t>
      </w:r>
      <w:r>
        <w:rPr>
          <w:rFonts w:ascii="Arial" w:hAnsi="Arial" w:cs="Arial"/>
          <w:sz w:val="20"/>
          <w:szCs w:val="20"/>
          <w:lang w:val="en-GB" w:eastAsia="it-IT"/>
        </w:rPr>
        <w:t>, Nationality</w:t>
      </w:r>
      <w:r w:rsidRPr="001B2640">
        <w:rPr>
          <w:rFonts w:ascii="Arial" w:hAnsi="Arial" w:cs="Arial"/>
          <w:sz w:val="20"/>
          <w:szCs w:val="20"/>
          <w:lang w:val="en-GB" w:eastAsia="it-IT"/>
        </w:rPr>
        <w:t xml:space="preserve"> _________________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,</w:t>
      </w:r>
    </w:p>
    <w:p w:rsidR="00515014" w:rsidRPr="00C10019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resident in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>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________________________________n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.____, </w:t>
      </w:r>
    </w:p>
    <w:p w:rsidR="00515014" w:rsidRPr="00C10019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City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____________________</w:t>
      </w:r>
      <w:r>
        <w:rPr>
          <w:rFonts w:ascii="Arial" w:hAnsi="Arial" w:cs="Arial"/>
          <w:sz w:val="20"/>
          <w:szCs w:val="20"/>
          <w:lang w:eastAsia="it-IT"/>
        </w:rPr>
        <w:t>_</w:t>
      </w:r>
      <w:r w:rsidRPr="00C10019">
        <w:rPr>
          <w:rFonts w:ascii="Arial" w:hAnsi="Arial" w:cs="Arial"/>
          <w:sz w:val="20"/>
          <w:szCs w:val="20"/>
          <w:lang w:eastAsia="it-IT"/>
        </w:rPr>
        <w:t>____ Prov._____</w:t>
      </w:r>
      <w:r>
        <w:rPr>
          <w:rFonts w:ascii="Arial" w:hAnsi="Arial" w:cs="Arial"/>
          <w:sz w:val="20"/>
          <w:szCs w:val="20"/>
          <w:lang w:eastAsia="it-IT"/>
        </w:rPr>
        <w:t>_____, CAP__________, T</w:t>
      </w:r>
      <w:r w:rsidRPr="00C10019">
        <w:rPr>
          <w:rFonts w:ascii="Arial" w:hAnsi="Arial" w:cs="Arial"/>
          <w:sz w:val="20"/>
          <w:szCs w:val="20"/>
          <w:lang w:eastAsia="it-IT"/>
        </w:rPr>
        <w:t>el_____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codice fiscale |___|___|___|___|___|___|___|___|___|___|___|___|___|___|___|___|, </w:t>
      </w:r>
    </w:p>
    <w:p w:rsidR="00515014" w:rsidRPr="00F26635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>e-mail:_________________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________________________ , M</w:t>
      </w:r>
      <w:r w:rsidRPr="00F26635">
        <w:rPr>
          <w:rFonts w:ascii="Arial" w:hAnsi="Arial" w:cs="Arial"/>
          <w:sz w:val="20"/>
          <w:szCs w:val="20"/>
          <w:lang w:val="en-GB" w:eastAsia="it-IT"/>
        </w:rPr>
        <w:t>atriculation n.____________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,</w:t>
      </w:r>
    </w:p>
    <w:p w:rsidR="00515014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03A23">
        <w:rPr>
          <w:rFonts w:ascii="Arial" w:hAnsi="Arial" w:cs="Arial"/>
          <w:sz w:val="20"/>
          <w:szCs w:val="20"/>
          <w:lang w:val="en-GB" w:eastAsia="it-IT"/>
        </w:rPr>
        <w:t>request to be incl</w:t>
      </w:r>
      <w:r>
        <w:rPr>
          <w:rFonts w:ascii="Arial" w:hAnsi="Arial" w:cs="Arial"/>
          <w:sz w:val="20"/>
          <w:szCs w:val="20"/>
          <w:lang w:val="en-GB" w:eastAsia="it-IT"/>
        </w:rPr>
        <w:t>uded in the selection for the assegnation of a contribution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hAnsi="Arial" w:cs="Arial"/>
          <w:sz w:val="20"/>
          <w:szCs w:val="20"/>
          <w:lang w:val="en-GB" w:eastAsia="it-IT"/>
        </w:rPr>
        <w:t xml:space="preserve">(scholarship grant) </w:t>
      </w:r>
      <w:r w:rsidRPr="00303A23">
        <w:rPr>
          <w:rFonts w:ascii="Arial" w:hAnsi="Arial" w:cs="Arial"/>
          <w:sz w:val="20"/>
          <w:szCs w:val="20"/>
          <w:lang w:val="en-GB" w:eastAsia="it-IT"/>
        </w:rPr>
        <w:t>to support the mobility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of a PhD student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hAnsi="Arial" w:cs="Arial"/>
          <w:sz w:val="20"/>
          <w:szCs w:val="20"/>
          <w:lang w:val="en-GB" w:eastAsia="it-IT"/>
        </w:rPr>
        <w:t xml:space="preserve">in the academic year 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2017/2018, </w:t>
      </w:r>
      <w:r>
        <w:rPr>
          <w:rFonts w:ascii="Arial" w:hAnsi="Arial" w:cs="Arial"/>
          <w:sz w:val="20"/>
          <w:szCs w:val="20"/>
          <w:lang w:val="en-GB" w:eastAsia="it-IT"/>
        </w:rPr>
        <w:t>at the following foreign institute/university:</w:t>
      </w:r>
    </w:p>
    <w:p w:rsidR="00515014" w:rsidRPr="00F2663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>______________________________________________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.</w:t>
      </w:r>
    </w:p>
    <w:p w:rsidR="00515014" w:rsidRPr="00F2663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303A23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03A23">
        <w:rPr>
          <w:rFonts w:ascii="Arial" w:hAnsi="Arial" w:cs="Arial"/>
          <w:sz w:val="20"/>
          <w:szCs w:val="20"/>
          <w:lang w:val="en-GB" w:eastAsia="it-IT"/>
        </w:rPr>
        <w:t>To this end</w:t>
      </w:r>
      <w:r>
        <w:rPr>
          <w:rFonts w:ascii="Arial" w:hAnsi="Arial" w:cs="Arial"/>
          <w:sz w:val="20"/>
          <w:szCs w:val="20"/>
          <w:lang w:val="en-GB" w:eastAsia="it-IT"/>
        </w:rPr>
        <w:t>,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 aware of possible criminal liability in the case of false statements (art.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76 of the Presidential Decree 445/2000), having regard to art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. </w:t>
      </w:r>
      <w:r>
        <w:rPr>
          <w:rFonts w:ascii="Arial" w:hAnsi="Arial" w:cs="Arial"/>
          <w:sz w:val="20"/>
          <w:szCs w:val="20"/>
          <w:lang w:val="en-GB" w:eastAsia="it-IT"/>
        </w:rPr>
        <w:t>46 and 47 of the same Decree, I hereby declare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: </w:t>
      </w:r>
    </w:p>
    <w:p w:rsidR="00515014" w:rsidRPr="00303A23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1) to be enrolled, in the </w:t>
      </w:r>
      <w:r>
        <w:rPr>
          <w:rFonts w:ascii="Arial" w:hAnsi="Arial" w:cs="Arial"/>
          <w:sz w:val="20"/>
          <w:szCs w:val="20"/>
          <w:lang w:val="en-GB" w:eastAsia="it-IT"/>
        </w:rPr>
        <w:t xml:space="preserve">academic </w:t>
      </w:r>
      <w:r w:rsidRPr="003C0EE2">
        <w:rPr>
          <w:rFonts w:ascii="Arial" w:hAnsi="Arial" w:cs="Arial"/>
          <w:sz w:val="20"/>
          <w:szCs w:val="20"/>
          <w:lang w:val="en-GB" w:eastAsia="it-IT"/>
        </w:rPr>
        <w:t>year 2017-2018, on the ____ year of the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________ cycle of the PhD programme:</w:t>
      </w:r>
    </w:p>
    <w:p w:rsidR="00515014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>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____________________________</w:t>
      </w:r>
    </w:p>
    <w:p w:rsidR="00515014" w:rsidRPr="00F2663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895D27">
        <w:rPr>
          <w:rFonts w:ascii="Arial" w:hAnsi="Arial" w:cs="Arial"/>
          <w:sz w:val="20"/>
          <w:szCs w:val="20"/>
          <w:lang w:val="en-GB" w:eastAsia="it-IT"/>
        </w:rPr>
        <w:t>with its administrative office at Università Carlo Cattaneo – LIUC</w:t>
      </w:r>
      <w:r>
        <w:rPr>
          <w:rFonts w:ascii="Arial" w:hAnsi="Arial" w:cs="Arial"/>
          <w:sz w:val="20"/>
          <w:szCs w:val="20"/>
          <w:lang w:val="en-GB" w:eastAsia="it-IT"/>
        </w:rPr>
        <w:t>.</w:t>
      </w:r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  </w:t>
      </w: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2) to be aware that the effective availability of the </w:t>
      </w:r>
      <w:r>
        <w:rPr>
          <w:rFonts w:ascii="Arial" w:hAnsi="Arial" w:cs="Arial"/>
          <w:sz w:val="20"/>
          <w:szCs w:val="20"/>
          <w:lang w:val="en-GB" w:eastAsia="it-IT"/>
        </w:rPr>
        <w:t>contribution</w:t>
      </w: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 which concurs with this </w:t>
      </w:r>
      <w:r>
        <w:rPr>
          <w:rFonts w:ascii="Arial" w:hAnsi="Arial" w:cs="Arial"/>
          <w:sz w:val="20"/>
          <w:szCs w:val="20"/>
          <w:lang w:val="en-GB" w:eastAsia="it-IT"/>
        </w:rPr>
        <w:t>application is subject to the availability of funds.</w:t>
      </w: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C10019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__l__ the undersigned__ attach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: </w:t>
      </w:r>
    </w:p>
    <w:p w:rsidR="00515014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515014" w:rsidRPr="003C0EE2" w:rsidRDefault="00515014" w:rsidP="00B52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C0EE2">
        <w:rPr>
          <w:rFonts w:ascii="Arial" w:hAnsi="Arial" w:cs="Arial"/>
          <w:bCs/>
          <w:color w:val="000000"/>
          <w:sz w:val="20"/>
          <w:szCs w:val="20"/>
          <w:lang w:val="en-GB"/>
        </w:rPr>
        <w:t>authoris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ation from</w:t>
      </w:r>
      <w:r w:rsidRPr="003C0EE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Co-ordinator of the PhD programme;</w:t>
      </w:r>
    </w:p>
    <w:p w:rsidR="00515014" w:rsidRPr="004F3502" w:rsidRDefault="00515014" w:rsidP="00B52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Pr="004F3502">
        <w:rPr>
          <w:rFonts w:ascii="Arial" w:hAnsi="Arial" w:cs="Arial"/>
          <w:sz w:val="20"/>
          <w:szCs w:val="20"/>
          <w:lang w:val="en-GB"/>
        </w:rPr>
        <w:t>research and/or study program</w:t>
      </w:r>
      <w:r>
        <w:rPr>
          <w:rFonts w:ascii="Arial" w:hAnsi="Arial" w:cs="Arial"/>
          <w:sz w:val="20"/>
          <w:szCs w:val="20"/>
          <w:lang w:val="en-GB"/>
        </w:rPr>
        <w:t>me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(Attachment</w:t>
      </w:r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2);</w:t>
      </w:r>
    </w:p>
    <w:p w:rsidR="00515014" w:rsidRPr="003C0EE2" w:rsidRDefault="00515014" w:rsidP="00B5256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color w:val="000000"/>
          <w:sz w:val="20"/>
          <w:szCs w:val="20"/>
          <w:lang w:val="en-GB"/>
        </w:rPr>
        <w:t xml:space="preserve">a description of the “Work Group” at the </w:t>
      </w:r>
      <w:r>
        <w:rPr>
          <w:rFonts w:ascii="Arial" w:hAnsi="Arial" w:cs="Arial"/>
          <w:sz w:val="20"/>
          <w:szCs w:val="20"/>
          <w:lang w:val="en-GB"/>
        </w:rPr>
        <w:t>institution/university</w:t>
      </w:r>
      <w:r w:rsidRPr="003C0EE2">
        <w:rPr>
          <w:rFonts w:ascii="Arial" w:hAnsi="Arial" w:cs="Arial"/>
          <w:sz w:val="20"/>
          <w:szCs w:val="20"/>
          <w:lang w:val="en-GB"/>
        </w:rPr>
        <w:t xml:space="preserve"> of destination with a list</w:t>
      </w:r>
      <w:r>
        <w:rPr>
          <w:rFonts w:ascii="Arial" w:hAnsi="Arial" w:cs="Arial"/>
          <w:sz w:val="20"/>
          <w:szCs w:val="20"/>
          <w:lang w:val="en-GB"/>
        </w:rPr>
        <w:t xml:space="preserve"> o</w:t>
      </w:r>
      <w:r w:rsidRPr="003C0EE2">
        <w:rPr>
          <w:rFonts w:ascii="Arial" w:hAnsi="Arial" w:cs="Arial"/>
          <w:sz w:val="20"/>
          <w:szCs w:val="20"/>
          <w:lang w:val="en-GB"/>
        </w:rPr>
        <w:t xml:space="preserve">f the </w:t>
      </w:r>
      <w:r>
        <w:rPr>
          <w:rFonts w:ascii="Arial" w:hAnsi="Arial" w:cs="Arial"/>
          <w:sz w:val="20"/>
          <w:szCs w:val="20"/>
          <w:lang w:val="en-GB"/>
        </w:rPr>
        <w:t>the most significant publications in relation to the res</w:t>
      </w:r>
      <w:r w:rsidRPr="003C0EE2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arch </w:t>
      </w:r>
      <w:r w:rsidRPr="003C0EE2">
        <w:rPr>
          <w:rFonts w:ascii="Arial" w:hAnsi="Arial" w:cs="Arial"/>
          <w:sz w:val="20"/>
          <w:szCs w:val="20"/>
          <w:lang w:val="en-GB"/>
        </w:rPr>
        <w:t>.</w:t>
      </w: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 </w:t>
      </w: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>
        <w:rPr>
          <w:rFonts w:ascii="Arial" w:hAnsi="Arial" w:cs="Arial"/>
          <w:sz w:val="20"/>
          <w:szCs w:val="20"/>
          <w:lang w:val="en-GB" w:eastAsia="it-IT"/>
        </w:rPr>
        <w:t>_l_ the undersigned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_, subject to the </w:t>
      </w:r>
      <w:r>
        <w:rPr>
          <w:rFonts w:ascii="Arial" w:hAnsi="Arial" w:cs="Arial"/>
          <w:sz w:val="20"/>
          <w:szCs w:val="20"/>
          <w:lang w:val="en-GB" w:eastAsia="it-IT"/>
        </w:rPr>
        <w:t>invalidity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hAnsi="Arial" w:cs="Arial"/>
          <w:sz w:val="20"/>
          <w:szCs w:val="20"/>
          <w:lang w:val="en-GB" w:eastAsia="it-IT"/>
        </w:rPr>
        <w:t>of this declaration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, </w:t>
      </w:r>
      <w:r>
        <w:rPr>
          <w:rFonts w:ascii="Arial" w:hAnsi="Arial" w:cs="Arial"/>
          <w:sz w:val="20"/>
          <w:szCs w:val="20"/>
          <w:lang w:val="en-GB" w:eastAsia="it-IT"/>
        </w:rPr>
        <w:t>attach a photocopy of a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 valid identity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document</w:t>
      </w:r>
      <w:r w:rsidRPr="00863FA5">
        <w:rPr>
          <w:rFonts w:ascii="Arial" w:hAnsi="Arial" w:cs="Arial"/>
          <w:sz w:val="20"/>
          <w:szCs w:val="20"/>
          <w:lang w:val="en-GB" w:eastAsia="it-IT"/>
        </w:rPr>
        <w:t>.</w:t>
      </w: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863FA5">
        <w:rPr>
          <w:rFonts w:ascii="Arial" w:hAnsi="Arial" w:cs="Arial"/>
          <w:sz w:val="20"/>
          <w:szCs w:val="20"/>
          <w:lang w:val="en-GB" w:eastAsia="it-IT"/>
        </w:rPr>
        <w:t>__l__ the undersigned__ also request that all communication relating to the selection be sent to the following address</w:t>
      </w:r>
      <w:r>
        <w:rPr>
          <w:rFonts w:ascii="Arial" w:hAnsi="Arial" w:cs="Arial"/>
          <w:sz w:val="20"/>
          <w:szCs w:val="20"/>
          <w:lang w:val="en-GB" w:eastAsia="it-IT"/>
        </w:rPr>
        <w:t>, and undertake to notify promptly of any change thereof</w:t>
      </w:r>
      <w:r w:rsidRPr="00863FA5">
        <w:rPr>
          <w:rFonts w:ascii="Arial" w:hAnsi="Arial" w:cs="Arial"/>
          <w:sz w:val="20"/>
          <w:szCs w:val="20"/>
          <w:lang w:val="en-GB" w:eastAsia="it-IT"/>
        </w:rPr>
        <w:t>:</w:t>
      </w: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C10019" w:rsidRDefault="00515014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Na</w:t>
      </w:r>
      <w:r w:rsidRPr="00C10019">
        <w:rPr>
          <w:rFonts w:ascii="Arial" w:hAnsi="Arial" w:cs="Arial"/>
          <w:sz w:val="20"/>
          <w:szCs w:val="20"/>
          <w:lang w:eastAsia="it-IT"/>
        </w:rPr>
        <w:t>me ______________</w:t>
      </w:r>
      <w:r>
        <w:rPr>
          <w:rFonts w:ascii="Arial" w:hAnsi="Arial" w:cs="Arial"/>
          <w:sz w:val="20"/>
          <w:szCs w:val="20"/>
          <w:lang w:eastAsia="it-IT"/>
        </w:rPr>
        <w:t>_______________Surname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____________________________________________ </w:t>
      </w:r>
    </w:p>
    <w:p w:rsidR="00515014" w:rsidRPr="00F26635" w:rsidRDefault="00515014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26635">
        <w:rPr>
          <w:rFonts w:ascii="Arial" w:hAnsi="Arial" w:cs="Arial"/>
          <w:sz w:val="20"/>
          <w:szCs w:val="20"/>
          <w:lang w:eastAsia="it-IT"/>
        </w:rPr>
        <w:t xml:space="preserve">Via/Piazza _______________________________________ </w:t>
      </w:r>
      <w:r>
        <w:rPr>
          <w:rFonts w:ascii="Arial" w:hAnsi="Arial" w:cs="Arial"/>
          <w:sz w:val="20"/>
          <w:szCs w:val="20"/>
          <w:lang w:eastAsia="it-IT"/>
        </w:rPr>
        <w:t>n</w:t>
      </w:r>
      <w:r w:rsidRPr="00F26635">
        <w:rPr>
          <w:rFonts w:ascii="Arial" w:hAnsi="Arial" w:cs="Arial"/>
          <w:sz w:val="20"/>
          <w:szCs w:val="20"/>
          <w:lang w:eastAsia="it-IT"/>
        </w:rPr>
        <w:t xml:space="preserve">._________ Tel________________________ </w:t>
      </w:r>
    </w:p>
    <w:p w:rsidR="00515014" w:rsidRPr="00895D27" w:rsidRDefault="00515014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smartTag w:uri="urn:schemas-microsoft-com:office:smarttags" w:element="metricconverter">
        <w:smartTagPr>
          <w:attr w:name="ProductID" w:val="196, in"/>
        </w:smartTagP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GB" w:eastAsia="it-IT"/>
            </w:rPr>
            <w:t>CAP</w:t>
          </w:r>
        </w:smartTag>
        <w:r w:rsidRPr="00895D27">
          <w:rPr>
            <w:rFonts w:ascii="Arial" w:hAnsi="Arial" w:cs="Arial"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metricconverter">
          <w:smartTagPr>
            <w:attr w:name="ProductID" w:val="196, in"/>
          </w:smartTagPr>
          <w:r w:rsidRPr="00895D27">
            <w:rPr>
              <w:rFonts w:ascii="Arial" w:hAnsi="Arial" w:cs="Arial"/>
              <w:sz w:val="20"/>
              <w:szCs w:val="20"/>
              <w:lang w:val="en-GB" w:eastAsia="it-IT"/>
            </w:rPr>
            <w:t>_____________</w:t>
          </w:r>
        </w:smartTag>
        <w:r w:rsidRPr="00895D27">
          <w:rPr>
            <w:rFonts w:ascii="Arial" w:hAnsi="Arial" w:cs="Arial"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metricconverter">
          <w:smartTagPr>
            <w:attr w:name="ProductID" w:val="196, in"/>
          </w:smartTagPr>
          <w:r w:rsidRPr="00895D27">
            <w:rPr>
              <w:rFonts w:ascii="Arial" w:hAnsi="Arial" w:cs="Arial"/>
              <w:sz w:val="20"/>
              <w:szCs w:val="20"/>
              <w:lang w:val="en-GB" w:eastAsia="it-IT"/>
            </w:rPr>
            <w:t>City</w:t>
          </w:r>
        </w:smartTag>
      </w:smartTag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 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 Prov. ____________________</w:t>
      </w: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GB" w:eastAsia="it-IT"/>
        </w:rPr>
      </w:pP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GB" w:eastAsia="it-IT"/>
        </w:rPr>
      </w:pPr>
      <w:r w:rsidRPr="00895D27">
        <w:rPr>
          <w:rFonts w:ascii="Arial" w:hAnsi="Arial" w:cs="Arial"/>
          <w:sz w:val="14"/>
          <w:szCs w:val="14"/>
          <w:lang w:val="en-GB" w:eastAsia="it-IT"/>
        </w:rPr>
        <w:t xml:space="preserve">I the undersigned express my consent that any personal data provided may be processed in accordance with </w:t>
      </w:r>
      <w:r>
        <w:rPr>
          <w:rFonts w:ascii="Arial" w:hAnsi="Arial" w:cs="Arial"/>
          <w:sz w:val="14"/>
          <w:szCs w:val="14"/>
          <w:lang w:val="en-GB" w:eastAsia="it-IT"/>
        </w:rPr>
        <w:t>the Legislative Decree of 30.6.2003,</w:t>
      </w:r>
      <w:r w:rsidRPr="00F26635">
        <w:rPr>
          <w:rFonts w:ascii="Arial" w:hAnsi="Arial" w:cs="Arial"/>
          <w:sz w:val="14"/>
          <w:szCs w:val="14"/>
          <w:lang w:val="en-GB" w:eastAsia="it-IT"/>
        </w:rPr>
        <w:t xml:space="preserve"> </w:t>
      </w:r>
      <w:r>
        <w:rPr>
          <w:rFonts w:ascii="Arial" w:hAnsi="Arial" w:cs="Arial"/>
          <w:sz w:val="14"/>
          <w:szCs w:val="14"/>
          <w:lang w:val="en-GB" w:eastAsia="it-IT"/>
        </w:rPr>
        <w:t xml:space="preserve">n. </w:t>
      </w:r>
      <w:smartTag w:uri="urn:schemas-microsoft-com:office:smarttags" w:element="metricconverter">
        <w:smartTagPr>
          <w:attr w:name="ProductID" w:val="196, in"/>
        </w:smartTagPr>
        <w:r>
          <w:rPr>
            <w:rFonts w:ascii="Arial" w:hAnsi="Arial" w:cs="Arial"/>
            <w:sz w:val="14"/>
            <w:szCs w:val="14"/>
            <w:lang w:val="en-GB" w:eastAsia="it-IT"/>
          </w:rPr>
          <w:t>196, in</w:t>
        </w:r>
      </w:smartTag>
      <w:r>
        <w:rPr>
          <w:rFonts w:ascii="Arial" w:hAnsi="Arial" w:cs="Arial"/>
          <w:sz w:val="14"/>
          <w:szCs w:val="14"/>
          <w:lang w:val="en-GB" w:eastAsia="it-IT"/>
        </w:rPr>
        <w:t xml:space="preserve"> order to carry out the selection procedure</w:t>
      </w:r>
      <w:r w:rsidRPr="00895D27">
        <w:rPr>
          <w:rFonts w:ascii="Arial" w:hAnsi="Arial" w:cs="Arial"/>
          <w:sz w:val="14"/>
          <w:szCs w:val="14"/>
          <w:lang w:val="en-GB" w:eastAsia="it-IT"/>
        </w:rPr>
        <w:t xml:space="preserve">. </w:t>
      </w:r>
    </w:p>
    <w:p w:rsidR="00515014" w:rsidRPr="00895D27" w:rsidRDefault="00515014" w:rsidP="00E041C8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95D27" w:rsidRDefault="00515014" w:rsidP="00E041C8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EC2F4E" w:rsidRDefault="00515014" w:rsidP="00E041C8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Castellanza, ____________________________</w:t>
      </w:r>
      <w:r>
        <w:rPr>
          <w:rFonts w:ascii="Arial" w:hAnsi="Arial" w:cs="Arial"/>
          <w:sz w:val="20"/>
          <w:szCs w:val="20"/>
          <w:lang w:eastAsia="it-IT"/>
        </w:rPr>
        <w:tab/>
        <w:t xml:space="preserve">         Signature _____________________________</w:t>
      </w:r>
    </w:p>
    <w:sectPr w:rsidR="00515014" w:rsidRPr="00EC2F4E" w:rsidSect="00B5256B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2C"/>
    <w:rsid w:val="00012AE3"/>
    <w:rsid w:val="000559A0"/>
    <w:rsid w:val="00085CDF"/>
    <w:rsid w:val="00087FF1"/>
    <w:rsid w:val="000A089D"/>
    <w:rsid w:val="000D1DC4"/>
    <w:rsid w:val="00142F6C"/>
    <w:rsid w:val="001836A0"/>
    <w:rsid w:val="00193777"/>
    <w:rsid w:val="001B2640"/>
    <w:rsid w:val="00233A2C"/>
    <w:rsid w:val="002825FE"/>
    <w:rsid w:val="00291FD8"/>
    <w:rsid w:val="002A54DA"/>
    <w:rsid w:val="002B1F8B"/>
    <w:rsid w:val="00301CD9"/>
    <w:rsid w:val="00303A23"/>
    <w:rsid w:val="00354D2E"/>
    <w:rsid w:val="00381C15"/>
    <w:rsid w:val="003B78F6"/>
    <w:rsid w:val="003C0EE2"/>
    <w:rsid w:val="003D536F"/>
    <w:rsid w:val="003D7E5B"/>
    <w:rsid w:val="003E70FB"/>
    <w:rsid w:val="004540AB"/>
    <w:rsid w:val="00465247"/>
    <w:rsid w:val="00481067"/>
    <w:rsid w:val="004945EE"/>
    <w:rsid w:val="00496184"/>
    <w:rsid w:val="004B46F5"/>
    <w:rsid w:val="004B486E"/>
    <w:rsid w:val="004F3502"/>
    <w:rsid w:val="004F4281"/>
    <w:rsid w:val="005056C7"/>
    <w:rsid w:val="00505953"/>
    <w:rsid w:val="00512F6C"/>
    <w:rsid w:val="00515014"/>
    <w:rsid w:val="00623A76"/>
    <w:rsid w:val="006573DC"/>
    <w:rsid w:val="00661E98"/>
    <w:rsid w:val="00691C16"/>
    <w:rsid w:val="00693D37"/>
    <w:rsid w:val="006E4E39"/>
    <w:rsid w:val="00732D44"/>
    <w:rsid w:val="00734397"/>
    <w:rsid w:val="00737207"/>
    <w:rsid w:val="007E73DE"/>
    <w:rsid w:val="008014CF"/>
    <w:rsid w:val="00830035"/>
    <w:rsid w:val="0084556A"/>
    <w:rsid w:val="00863FA5"/>
    <w:rsid w:val="0089150B"/>
    <w:rsid w:val="00895D27"/>
    <w:rsid w:val="008A0541"/>
    <w:rsid w:val="008E47B0"/>
    <w:rsid w:val="0091633D"/>
    <w:rsid w:val="009272F6"/>
    <w:rsid w:val="009278AF"/>
    <w:rsid w:val="00943D98"/>
    <w:rsid w:val="00947DB2"/>
    <w:rsid w:val="00986D97"/>
    <w:rsid w:val="00997373"/>
    <w:rsid w:val="009A5FBF"/>
    <w:rsid w:val="00A46FCA"/>
    <w:rsid w:val="00AC314D"/>
    <w:rsid w:val="00AD5314"/>
    <w:rsid w:val="00B113D1"/>
    <w:rsid w:val="00B2068A"/>
    <w:rsid w:val="00B522F8"/>
    <w:rsid w:val="00B5256B"/>
    <w:rsid w:val="00B75E5A"/>
    <w:rsid w:val="00BA6220"/>
    <w:rsid w:val="00BB34DE"/>
    <w:rsid w:val="00BE06FD"/>
    <w:rsid w:val="00C05852"/>
    <w:rsid w:val="00C10019"/>
    <w:rsid w:val="00C133CD"/>
    <w:rsid w:val="00D17D89"/>
    <w:rsid w:val="00D262DE"/>
    <w:rsid w:val="00D55F17"/>
    <w:rsid w:val="00D72268"/>
    <w:rsid w:val="00D84306"/>
    <w:rsid w:val="00DC7DC5"/>
    <w:rsid w:val="00DE5F5E"/>
    <w:rsid w:val="00E041C8"/>
    <w:rsid w:val="00E3632A"/>
    <w:rsid w:val="00E43192"/>
    <w:rsid w:val="00E436F8"/>
    <w:rsid w:val="00E82880"/>
    <w:rsid w:val="00E84875"/>
    <w:rsid w:val="00E90340"/>
    <w:rsid w:val="00E96F8F"/>
    <w:rsid w:val="00EA2A82"/>
    <w:rsid w:val="00EC2F4E"/>
    <w:rsid w:val="00EC68D9"/>
    <w:rsid w:val="00ED542D"/>
    <w:rsid w:val="00EE4FB6"/>
    <w:rsid w:val="00F2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B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014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6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30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003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003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subject/>
  <dc:creator>Marcella Gadia</dc:creator>
  <cp:keywords/>
  <dc:description/>
  <cp:lastModifiedBy>CREMS</cp:lastModifiedBy>
  <cp:revision>5</cp:revision>
  <cp:lastPrinted>2017-06-05T09:48:00Z</cp:lastPrinted>
  <dcterms:created xsi:type="dcterms:W3CDTF">2017-07-24T07:07:00Z</dcterms:created>
  <dcterms:modified xsi:type="dcterms:W3CDTF">2017-07-24T07:45:00Z</dcterms:modified>
</cp:coreProperties>
</file>